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37" w:rsidRDefault="00E3448B">
      <w:r>
        <w:t>Il/la sottoscritto/a</w:t>
      </w:r>
    </w:p>
    <w:p w:rsidR="00E3448B" w:rsidRDefault="00E3448B">
      <w:r>
        <w:t xml:space="preserve">Nato/a             </w:t>
      </w:r>
      <w:proofErr w:type="spellStart"/>
      <w:proofErr w:type="gramStart"/>
      <w:r>
        <w:t>prov</w:t>
      </w:r>
      <w:proofErr w:type="spellEnd"/>
      <w:r>
        <w:t xml:space="preserve">(  </w:t>
      </w:r>
      <w:proofErr w:type="gramEnd"/>
      <w:r>
        <w:t>)                         il gg/mm/</w:t>
      </w:r>
      <w:proofErr w:type="spellStart"/>
      <w:r>
        <w:t>aaaa</w:t>
      </w:r>
      <w:proofErr w:type="spellEnd"/>
    </w:p>
    <w:p w:rsidR="00E3448B" w:rsidRDefault="00E3448B">
      <w:r>
        <w:t xml:space="preserve">Residente in </w:t>
      </w:r>
      <w:r>
        <w:tab/>
      </w:r>
      <w:r>
        <w:tab/>
      </w:r>
      <w:r>
        <w:tab/>
      </w:r>
      <w:r>
        <w:tab/>
        <w:t>via/corso/p.za</w:t>
      </w:r>
    </w:p>
    <w:p w:rsidR="00E3448B" w:rsidRDefault="00E3448B"/>
    <w:p w:rsidR="00E3448B" w:rsidRDefault="00E3448B">
      <w:r>
        <w:t>Mail</w:t>
      </w:r>
    </w:p>
    <w:p w:rsidR="00E3448B" w:rsidRDefault="00E3448B">
      <w:r>
        <w:t>Recapito telefonico</w:t>
      </w:r>
    </w:p>
    <w:p w:rsidR="00E3448B" w:rsidRDefault="00E3448B">
      <w:r>
        <w:t xml:space="preserve">CHIEDE COPIA </w:t>
      </w:r>
      <w:proofErr w:type="gramStart"/>
      <w:r>
        <w:t>CONFORME  DEL</w:t>
      </w:r>
      <w:proofErr w:type="gramEnd"/>
      <w:r>
        <w:t>/DEI SEGUENTE/I DOCUMENTO/I (indicare gli estremi e la collocazione archivistica)</w:t>
      </w:r>
    </w:p>
    <w:p w:rsidR="00E3448B" w:rsidRDefault="00E3448B"/>
    <w:p w:rsidR="00E3448B" w:rsidRDefault="00E3448B"/>
    <w:p w:rsidR="00E3448B" w:rsidRDefault="00E3448B"/>
    <w:p w:rsidR="00E3448B" w:rsidRDefault="00E3448B"/>
    <w:p w:rsidR="00E3448B" w:rsidRDefault="00E3448B"/>
    <w:p w:rsidR="00E3448B" w:rsidRDefault="00E3448B"/>
    <w:p w:rsidR="00E3448B" w:rsidRDefault="00E3448B"/>
    <w:p w:rsidR="00E3448B" w:rsidRDefault="00E3448B"/>
    <w:p w:rsidR="00E3448B" w:rsidRDefault="00E3448B"/>
    <w:p w:rsidR="00E3448B" w:rsidRDefault="00E3448B"/>
    <w:p w:rsidR="00E3448B" w:rsidRDefault="00E3448B"/>
    <w:p w:rsidR="00E3448B" w:rsidRDefault="00E3448B"/>
    <w:p w:rsidR="00E3448B" w:rsidRDefault="00E3448B"/>
    <w:p w:rsidR="00E3448B" w:rsidRDefault="00E3448B">
      <w:r>
        <w:t>Data</w:t>
      </w:r>
    </w:p>
    <w:p w:rsidR="00E3448B" w:rsidRDefault="00E3448B"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bookmarkStart w:id="0" w:name="_GoBack"/>
      <w:bookmarkEnd w:id="0"/>
    </w:p>
    <w:p w:rsidR="00E3448B" w:rsidRDefault="00E3448B"/>
    <w:p w:rsidR="00E3448B" w:rsidRDefault="00E3448B"/>
    <w:p w:rsidR="00E3448B" w:rsidRDefault="00E3448B"/>
    <w:sectPr w:rsidR="00E34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2892" w:bottom="1162" w:left="1531" w:header="567" w:footer="90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3E" w:rsidRDefault="00603E3E">
      <w:pPr>
        <w:spacing w:line="240" w:lineRule="auto"/>
      </w:pPr>
      <w:r>
        <w:separator/>
      </w:r>
    </w:p>
  </w:endnote>
  <w:endnote w:type="continuationSeparator" w:id="0">
    <w:p w:rsidR="00603E3E" w:rsidRDefault="00603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43" w:rsidRDefault="003B16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98" w:rsidRDefault="00036998">
    <w:pPr>
      <w:pStyle w:val="Pidipagina"/>
      <w:framePr w:wrap="auto" w:vAnchor="text" w:hAnchor="margin" w:xAlign="center" w:y="1"/>
      <w:rPr>
        <w:rStyle w:val="Numeropagina"/>
      </w:rPr>
    </w:pPr>
  </w:p>
  <w:p w:rsidR="00036998" w:rsidRDefault="00036998">
    <w:pPr>
      <w:pStyle w:val="Pidipagina"/>
      <w:spacing w:line="240" w:lineRule="atLea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43" w:rsidRDefault="003B16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3E" w:rsidRDefault="00603E3E">
      <w:pPr>
        <w:spacing w:line="240" w:lineRule="auto"/>
      </w:pPr>
      <w:r>
        <w:separator/>
      </w:r>
    </w:p>
  </w:footnote>
  <w:footnote w:type="continuationSeparator" w:id="0">
    <w:p w:rsidR="00603E3E" w:rsidRDefault="00603E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43" w:rsidRDefault="003B16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98" w:rsidRDefault="00845A37">
    <w:pPr>
      <w:pStyle w:val="Intestazione"/>
      <w:tabs>
        <w:tab w:val="clear" w:pos="4819"/>
        <w:tab w:val="center" w:pos="34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8766810</wp:posOffset>
              </wp:positionV>
              <wp:extent cx="7574915" cy="635"/>
              <wp:effectExtent l="0" t="0" r="0" b="0"/>
              <wp:wrapNone/>
              <wp:docPr id="3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E4FD5" id="Line 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690.3pt" to="519.8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7326630</wp:posOffset>
              </wp:positionV>
              <wp:extent cx="7574915" cy="635"/>
              <wp:effectExtent l="0" t="0" r="0" b="0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60ADE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76.9pt" to="516.95pt,5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KQoAIAAJwFAAAOAAAAZHJzL2Uyb0RvYy54bWysVF1v2jAUfZ+0/2D5PU1CAo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B8AB2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63.5pt" to="516.9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M7oQ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6B8A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463.5pt" to="519.8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S2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>
              <wp:simplePos x="0" y="0"/>
              <wp:positionH relativeFrom="column">
                <wp:posOffset>-972820</wp:posOffset>
              </wp:positionH>
              <wp:positionV relativeFrom="paragraph">
                <wp:posOffset>9126220</wp:posOffset>
              </wp:positionV>
              <wp:extent cx="7574915" cy="635"/>
              <wp:effectExtent l="0" t="0" r="0" b="0"/>
              <wp:wrapNone/>
              <wp:docPr id="2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61767" id="Line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718.6pt" to="519.8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DsogIAAJw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7686040</wp:posOffset>
              </wp:positionV>
              <wp:extent cx="7574915" cy="635"/>
              <wp:effectExtent l="0" t="0" r="0" b="0"/>
              <wp:wrapNone/>
              <wp:docPr id="2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18C98"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05.2pt" to="517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5E43C"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91.8pt" to="517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HH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-972820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C567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491.8pt" to="519.8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4446270</wp:posOffset>
              </wp:positionV>
              <wp:extent cx="7574915" cy="635"/>
              <wp:effectExtent l="0" t="0" r="0" b="0"/>
              <wp:wrapNone/>
              <wp:docPr id="2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1FB512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50.1pt" to="516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e+oQ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4805680</wp:posOffset>
              </wp:positionV>
              <wp:extent cx="7574915" cy="635"/>
              <wp:effectExtent l="0" t="0" r="0" b="0"/>
              <wp:wrapNone/>
              <wp:docPr id="2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5970B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378.4pt" to="517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9486900</wp:posOffset>
              </wp:positionV>
              <wp:extent cx="7574915" cy="63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B2377" id="Line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747pt" to="519.8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8046720</wp:posOffset>
              </wp:positionV>
              <wp:extent cx="7574915" cy="635"/>
              <wp:effectExtent l="0" t="0" r="0" b="0"/>
              <wp:wrapNone/>
              <wp:docPr id="2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91D46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33.6pt" to="516.9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D13E7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20.2pt" to="516.9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6v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F691F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20.2pt" to="519.8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r0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5166360</wp:posOffset>
              </wp:positionV>
              <wp:extent cx="7574915" cy="635"/>
              <wp:effectExtent l="0" t="0" r="0" b="0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4882D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06.8pt" to="516.9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8406765</wp:posOffset>
              </wp:positionV>
              <wp:extent cx="7574915" cy="635"/>
              <wp:effectExtent l="0" t="0" r="0" b="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858DF" id="Line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61.95pt" to="516.95pt,6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ZV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2511E"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48.55pt" to="516.9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68oA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82E2F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48.55pt" to="519.8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/ioQIAAJ0FAAAOAAAAZHJzL2Uyb0RvYy54bWysVFFv2jAQfp+0/2D5PU0CCY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5526405</wp:posOffset>
              </wp:positionV>
              <wp:extent cx="7574915" cy="635"/>
              <wp:effectExtent l="0" t="0" r="0" b="0"/>
              <wp:wrapNone/>
              <wp:docPr id="1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6D4DA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35.15pt" to="516.9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Ff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3365500</wp:posOffset>
              </wp:positionV>
              <wp:extent cx="7574915" cy="635"/>
              <wp:effectExtent l="0" t="0" r="0" b="0"/>
              <wp:wrapNone/>
              <wp:docPr id="1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5D7D2"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65pt" to="517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3726180</wp:posOffset>
              </wp:positionV>
              <wp:extent cx="7574915" cy="635"/>
              <wp:effectExtent l="0" t="0" r="0" b="0"/>
              <wp:wrapNone/>
              <wp:docPr id="1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4F5991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93.4pt" to="516.9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4086225</wp:posOffset>
              </wp:positionV>
              <wp:extent cx="7574915" cy="635"/>
              <wp:effectExtent l="0" t="0" r="0" b="0"/>
              <wp:wrapNone/>
              <wp:docPr id="10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2ECC6"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21.75pt" to="516.9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S9oQIAAJ0FAAAOAAAAZHJzL2Uyb0RvYy54bWysVF1v2jAUfZ+0/2D5PU0CCY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3006090</wp:posOffset>
              </wp:positionV>
              <wp:extent cx="7574915" cy="635"/>
              <wp:effectExtent l="0" t="0" r="0" b="0"/>
              <wp:wrapNone/>
              <wp:docPr id="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60B8F" id="Line 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36.7pt" to="516.9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PZoQ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1925320</wp:posOffset>
              </wp:positionV>
              <wp:extent cx="7574915" cy="635"/>
              <wp:effectExtent l="0" t="0" r="0" b="0"/>
              <wp:wrapNone/>
              <wp:docPr id="8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5A4FB" id="Line 2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151.6pt" to="51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eC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2286000</wp:posOffset>
              </wp:positionV>
              <wp:extent cx="7574915" cy="635"/>
              <wp:effectExtent l="0" t="0" r="0" b="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8E554" id="Line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80pt" to="516.9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WXogIAAJw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2646045</wp:posOffset>
              </wp:positionV>
              <wp:extent cx="7574915" cy="635"/>
              <wp:effectExtent l="0" t="0" r="0" b="0"/>
              <wp:wrapNone/>
              <wp:docPr id="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261C1" id="Line 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08.35pt" to="516.9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1565910</wp:posOffset>
              </wp:positionV>
              <wp:extent cx="7574915" cy="635"/>
              <wp:effectExtent l="0" t="0" r="0" b="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0517D9" id="Line 2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23.3pt" to="516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PK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1205865</wp:posOffset>
              </wp:positionV>
              <wp:extent cx="7574915" cy="635"/>
              <wp:effectExtent l="0" t="0" r="0" b="0"/>
              <wp:wrapNone/>
              <wp:docPr id="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CE804" id="Line 2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94.95pt" to="516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-467995</wp:posOffset>
              </wp:positionV>
              <wp:extent cx="635" cy="10677525"/>
              <wp:effectExtent l="0" t="0" r="0" b="0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7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E1E04" id="Line 2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36.85pt" to="-5.6pt,8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845185</wp:posOffset>
              </wp:positionV>
              <wp:extent cx="7574915" cy="635"/>
              <wp:effectExtent l="0" t="0" r="0" b="0"/>
              <wp:wrapNone/>
              <wp:docPr id="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C0884" id="Line 3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6.55pt" to="51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0" allowOverlap="1">
              <wp:simplePos x="0" y="0"/>
              <wp:positionH relativeFrom="column">
                <wp:posOffset>4824730</wp:posOffset>
              </wp:positionH>
              <wp:positionV relativeFrom="paragraph">
                <wp:posOffset>-414655</wp:posOffset>
              </wp:positionV>
              <wp:extent cx="635" cy="10678160"/>
              <wp:effectExtent l="0" t="0" r="0" b="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81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77012" id="Line 3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-32.65pt" to="379.95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43" w:rsidRDefault="003B16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3E"/>
    <w:rsid w:val="00036998"/>
    <w:rsid w:val="003B1643"/>
    <w:rsid w:val="00603E3E"/>
    <w:rsid w:val="00845A37"/>
    <w:rsid w:val="00900211"/>
    <w:rsid w:val="00D81E05"/>
    <w:rsid w:val="00E3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8D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pPr>
      <w:spacing w:line="566" w:lineRule="exact"/>
    </w:pPr>
    <w:rPr>
      <w:rFonts w:ascii="Courier New" w:hAnsi="Courier New" w:cs="Courier New"/>
      <w:b/>
      <w:bCs/>
      <w:spacing w:val="-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</w:rPr>
  </w:style>
  <w:style w:type="paragraph" w:styleId="Pidipagina">
    <w:name w:val="footer"/>
    <w:basedOn w:val="Normale"/>
    <w:semiHidden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</w:r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maroli\Downloads\tf02287080_win3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CurrentWords xmlns="7851d254-ce09-43b6-8d90-072588e7901c" xsi:nil="true"/>
    <DSATActionTaken xmlns="7851d254-ce09-43b6-8d90-072588e7901c" xsi:nil="true"/>
    <NumericId xmlns="7851d254-ce09-43b6-8d90-072588e7901c" xsi:nil="true"/>
    <OOCacheId xmlns="7851d254-ce09-43b6-8d90-072588e7901c">3f310cd9-cdb3-4ac9-baec-840cc497dcde</OOCacheId>
    <OutputCachingOn xmlns="7851d254-ce09-43b6-8d90-072588e7901c">false</OutputCachingOn>
    <ClipArtFilename xmlns="7851d254-ce09-43b6-8d90-072588e7901c" xsi:nil="true"/>
    <ApprovalStatus xmlns="7851d254-ce09-43b6-8d90-072588e7901c">ApprovedAutomatic</ApprovalStatus>
    <EditorialTags xmlns="7851d254-ce09-43b6-8d90-072588e7901c" xsi:nil="true"/>
    <Milestone xmlns="7851d254-ce09-43b6-8d90-072588e7901c" xsi:nil="true"/>
    <PublishStatusLookup xmlns="7851d254-ce09-43b6-8d90-072588e7901c">
      <Value>278617</Value>
      <Value>364734</Value>
    </PublishStatusLookup>
    <OriginAsset xmlns="7851d254-ce09-43b6-8d90-072588e7901c" xsi:nil="true"/>
    <OriginalSourceMarket xmlns="7851d254-ce09-43b6-8d90-072588e7901c" xsi:nil="true"/>
    <TrustLevel xmlns="7851d254-ce09-43b6-8d90-072588e7901c">2 Community Trusted</TrustLevel>
    <AssetId xmlns="7851d254-ce09-43b6-8d90-072588e7901c">TP102287079</AssetId>
    <AssetType xmlns="7851d254-ce09-43b6-8d90-072588e7901c" xsi:nil="true"/>
    <TPFriendlyName xmlns="7851d254-ce09-43b6-8d90-072588e7901c" xsi:nil="true"/>
    <IntlLangReview xmlns="7851d254-ce09-43b6-8d90-072588e7901c" xsi:nil="true"/>
    <PlannedPubDate xmlns="7851d254-ce09-43b6-8d90-072588e7901c" xsi:nil="true"/>
    <APDescription xmlns="7851d254-ce09-43b6-8d90-072588e7901c">Foglio protocollo con righe preimpostate</APDescription>
    <IntlLangReviewer xmlns="7851d254-ce09-43b6-8d90-072588e7901c" xsi:nil="true"/>
    <IntlLocPriority xmlns="7851d254-ce09-43b6-8d90-072588e7901c" xsi:nil="true"/>
    <UAProjectedTotalWords xmlns="7851d254-ce09-43b6-8d90-072588e7901c" xsi:nil="true"/>
    <ApprovalLog xmlns="7851d254-ce09-43b6-8d90-072588e7901c" xsi:nil="true"/>
    <FriendlyTitle xmlns="7851d254-ce09-43b6-8d90-072588e7901c" xsi:nil="true"/>
    <LastHandOff xmlns="7851d254-ce09-43b6-8d90-072588e7901c" xsi:nil="true"/>
    <ContentItem xmlns="7851d254-ce09-43b6-8d90-072588e7901c" xsi:nil="true"/>
    <IsDeleted xmlns="7851d254-ce09-43b6-8d90-072588e7901c">false</IsDeleted>
    <EditorialStatus xmlns="7851d254-ce09-43b6-8d90-072588e7901c">Complete</EditorialStatus>
    <Markets xmlns="7851d254-ce09-43b6-8d90-072588e7901c">
      <Value>2</Value>
    </Markets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CSXHash xmlns="7851d254-ce09-43b6-8d90-072588e7901c">HeoQ85U/PWeTPaEv+2gf6HyWUqhmVxUIiNeKRjsTmfA=</CSXHash>
    <Manager xmlns="7851d254-ce09-43b6-8d90-072588e7901c" xsi:nil="true"/>
    <ParentAssetId xmlns="7851d254-ce09-43b6-8d90-072588e7901c">TC102287080</ParentAssetId>
    <TemplateStatus xmlns="7851d254-ce09-43b6-8d90-072588e7901c" xsi:nil="true"/>
    <APAuthor xmlns="7851d254-ce09-43b6-8d90-072588e7901c">
      <UserInfo>
        <DisplayName/>
        <AccountId>549</AccountId>
        <AccountType/>
      </UserInfo>
    </APAuthor>
    <OpenTemplate xmlns="7851d254-ce09-43b6-8d90-072588e7901c">true</OpenTemplate>
    <CrawlForDependencies xmlns="7851d254-ce09-43b6-8d90-072588e7901c">false</CrawlForDependencies>
    <LastPublishResultLookup xmlns="7851d254-ce09-43b6-8d90-072588e7901c" xsi:nil="true"/>
    <LegacyData xmlns="7851d254-ce09-43b6-8d90-072588e7901c" xsi:nil="true"/>
    <TPNamespace xmlns="7851d254-ce09-43b6-8d90-072588e7901c" xsi:nil="true"/>
    <SourceTitle xmlns="7851d254-ce09-43b6-8d90-072588e7901c" xsi:nil="true"/>
    <TPAppVersion xmlns="7851d254-ce09-43b6-8d90-072588e7901c" xsi:nil="true"/>
    <AcquiredFrom xmlns="7851d254-ce09-43b6-8d90-072588e7901c">Internal MS</AcquiredFrom>
    <IsSearchable xmlns="7851d254-ce09-43b6-8d90-072588e7901c">false</IsSearchable>
    <Downloads xmlns="7851d254-ce09-43b6-8d90-072588e7901c">0</Downloads>
    <TPApplication xmlns="7851d254-ce09-43b6-8d90-072588e7901c" xsi:nil="true"/>
    <TPClientViewer xmlns="7851d254-ce09-43b6-8d90-072588e7901c" xsi:nil="true"/>
    <TPInstallLocation xmlns="7851d254-ce09-43b6-8d90-072588e7901c" xsi:nil="true"/>
    <MachineTranslated xmlns="7851d254-ce09-43b6-8d90-072588e7901c">false</MachineTranslated>
    <SubmitterId xmlns="7851d254-ce09-43b6-8d90-072588e7901c">S-1-10-0-1-1634771124-2301362176</SubmitterId>
    <TPCommandLine xmlns="7851d254-ce09-43b6-8d90-072588e7901c" xsi:nil="true"/>
    <CSXUpdate xmlns="7851d254-ce09-43b6-8d90-072588e7901c">false</CSXUpdate>
    <CSXSubmissionDate xmlns="7851d254-ce09-43b6-8d90-072588e7901c">2010-11-09T18:08:47+00:00</CSXSubmissionDate>
    <BlockPublish xmlns="7851d254-ce09-43b6-8d90-072588e7901c" xsi:nil="true"/>
    <TPComponent xmlns="7851d254-ce09-43b6-8d90-072588e7901c" xsi:nil="true"/>
    <MarketSpecific xmlns="7851d254-ce09-43b6-8d90-072588e7901c" xsi:nil="true"/>
    <LastModifiedDateTime xmlns="7851d254-ce09-43b6-8d90-072588e7901c" xsi:nil="true"/>
    <TPLaunchHelpLinkType xmlns="7851d254-ce09-43b6-8d90-072588e7901c">Template</TPLaunchHelpLinkType>
    <Providers xmlns="7851d254-ce09-43b6-8d90-072588e7901c">1|PN102287064| | </Providers>
    <TimesCloned xmlns="7851d254-ce09-43b6-8d90-072588e7901c" xsi:nil="true"/>
    <UANotes xmlns="7851d254-ce09-43b6-8d90-072588e7901c" xsi:nil="true"/>
    <VoteCount xmlns="7851d254-ce09-43b6-8d90-072588e7901c" xsi:nil="true"/>
    <CSXSubmissionMarket xmlns="7851d254-ce09-43b6-8d90-072588e7901c">2</CSXSubmissionMarket>
    <HandoffToMSDN xmlns="7851d254-ce09-43b6-8d90-072588e7901c" xsi:nil="true"/>
    <AssetExpire xmlns="7851d254-ce09-43b6-8d90-072588e7901c">2100-01-01T00:00:00+00:00</AssetExpire>
    <IntlLangReviewDate xmlns="7851d254-ce09-43b6-8d90-072588e7901c" xsi:nil="true"/>
    <DirectSourceMarket xmlns="7851d254-ce09-43b6-8d90-072588e7901c" xsi:nil="true"/>
    <APEditor xmlns="7851d254-ce09-43b6-8d90-072588e7901c">
      <UserInfo>
        <DisplayName/>
        <AccountId xsi:nil="true"/>
        <AccountType/>
      </UserInfo>
    </APEditor>
    <PrimaryImageGen xmlns="7851d254-ce09-43b6-8d90-072588e7901c">true</PrimaryImageGen>
    <PolicheckWords xmlns="7851d254-ce09-43b6-8d90-072588e7901c" xsi:nil="true"/>
    <Provider xmlns="7851d254-ce09-43b6-8d90-072588e7901c" xsi:nil="true"/>
    <AssetStart xmlns="7851d254-ce09-43b6-8d90-072588e7901c">2010-11-09T18:08:48+00:00</AssetStart>
    <BugNumber xmlns="7851d254-ce09-43b6-8d90-072588e7901c" xsi:nil="true"/>
    <TPExecutable xmlns="7851d254-ce09-43b6-8d90-072588e7901c" xsi:nil="true"/>
    <TPLaunchHelpLink xmlns="7851d254-ce09-43b6-8d90-072588e7901c" xsi:nil="true"/>
    <BusinessGroup xmlns="7851d254-ce09-43b6-8d90-072588e7901c" xsi:nil="true"/>
    <TemplateTemplateType xmlns="7851d254-ce09-43b6-8d90-072588e7901c">Word 2007 Default</TemplateTemplateType>
    <PublishTargets xmlns="7851d254-ce09-43b6-8d90-072588e7901c">OfficeOnline</PublishTargets>
    <ArtSampleDocs xmlns="7851d254-ce09-43b6-8d90-072588e7901c" xsi:nil="true"/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105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E0F96C-D0B9-48EF-A7AB-81EA310C9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1d254-ce09-43b6-8d90-072588e7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A9058-0488-4397-BC75-0677D30EB9E4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851d254-ce09-43b6-8d90-072588e7901c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955B25-9DE6-46D9-9C8E-951CD1B1A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tf02287080_win32</Template>
  <TotalTime>0</TotalTime>
  <Pages>2</Pages>
  <Words>28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foglio uso bollo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foglio uso bollo</dc:title>
  <dc:creator/>
  <cp:keywords/>
  <cp:lastModifiedBy/>
  <cp:revision>1</cp:revision>
  <dcterms:created xsi:type="dcterms:W3CDTF">2021-03-29T09:50:00Z</dcterms:created>
  <dcterms:modified xsi:type="dcterms:W3CDTF">2021-03-29T09:50:00Z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83;#;#436;#</vt:lpwstr>
  </property>
  <property fmtid="{D5CDD505-2E9C-101B-9397-08002B2CF9AE}" pid="7" name="PolicheckCounter">
    <vt:i4>1</vt:i4>
  </property>
  <property fmtid="{D5CDD505-2E9C-101B-9397-08002B2CF9AE}" pid="8" name="ImageGenTimestamp">
    <vt:filetime>2010-11-09T18:08:47Z</vt:filetime>
  </property>
  <property fmtid="{D5CDD505-2E9C-101B-9397-08002B2CF9AE}" pid="9" name="PolicheckTimestamp">
    <vt:filetime>2011-04-28T16:08:39Z</vt:filetime>
  </property>
</Properties>
</file>